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11CB" w14:textId="77777777" w:rsidR="00F04702" w:rsidRDefault="00F04702">
      <w:pPr>
        <w:jc w:val="center"/>
        <w:rPr>
          <w:sz w:val="24"/>
        </w:rPr>
      </w:pPr>
      <w:r>
        <w:rPr>
          <w:rFonts w:hint="eastAsia"/>
          <w:sz w:val="24"/>
        </w:rPr>
        <w:t>一般社団法人日本老年歯科医学会</w:t>
      </w:r>
    </w:p>
    <w:p w14:paraId="5FB19F64" w14:textId="02DF22B1" w:rsidR="00995DC0" w:rsidRDefault="001A4787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77640C">
        <w:rPr>
          <w:rFonts w:hint="eastAsia"/>
          <w:sz w:val="24"/>
        </w:rPr>
        <w:t xml:space="preserve"> </w:t>
      </w:r>
      <w:r w:rsidR="00995DC0">
        <w:rPr>
          <w:rFonts w:hint="eastAsia"/>
          <w:sz w:val="24"/>
        </w:rPr>
        <w:t>優秀奨励</w:t>
      </w:r>
      <w:r w:rsidR="00F04702">
        <w:rPr>
          <w:rFonts w:hint="eastAsia"/>
          <w:sz w:val="24"/>
        </w:rPr>
        <w:t>論文</w:t>
      </w:r>
      <w:r w:rsidR="00995DC0">
        <w:rPr>
          <w:rFonts w:hint="eastAsia"/>
          <w:sz w:val="24"/>
        </w:rPr>
        <w:t>賞</w:t>
      </w:r>
      <w:r w:rsidR="008E5F40">
        <w:rPr>
          <w:rFonts w:hint="eastAsia"/>
          <w:sz w:val="24"/>
        </w:rPr>
        <w:t>（ライオンアワード）</w:t>
      </w:r>
      <w:r w:rsidR="0077640C">
        <w:rPr>
          <w:rFonts w:hint="eastAsia"/>
          <w:sz w:val="24"/>
        </w:rPr>
        <w:t>候補</w:t>
      </w:r>
      <w:r w:rsidR="0077640C">
        <w:rPr>
          <w:rFonts w:hint="eastAsia"/>
          <w:sz w:val="24"/>
        </w:rPr>
        <w:t xml:space="preserve"> </w:t>
      </w:r>
      <w:r w:rsidR="0077640C">
        <w:rPr>
          <w:rFonts w:hint="eastAsia"/>
          <w:sz w:val="24"/>
        </w:rPr>
        <w:t>応募用紙</w:t>
      </w:r>
    </w:p>
    <w:p w14:paraId="3C3CA8E7" w14:textId="77777777" w:rsidR="00995DC0" w:rsidRDefault="00F83E63" w:rsidP="00F83E63">
      <w:pPr>
        <w:wordWrap w:val="0"/>
        <w:jc w:val="right"/>
      </w:pPr>
      <w:r>
        <w:rPr>
          <w:rFonts w:hint="eastAsia"/>
        </w:rPr>
        <w:t xml:space="preserve"> </w:t>
      </w:r>
    </w:p>
    <w:p w14:paraId="7E287D22" w14:textId="77777777" w:rsidR="00995DC0" w:rsidRPr="00F04702" w:rsidRDefault="00995DC0" w:rsidP="00F04702">
      <w:pPr>
        <w:ind w:right="386"/>
        <w:jc w:val="right"/>
        <w:rPr>
          <w:sz w:val="20"/>
        </w:rPr>
      </w:pPr>
      <w:r w:rsidRPr="00F04702">
        <w:rPr>
          <w:rFonts w:hint="eastAsia"/>
          <w:sz w:val="20"/>
        </w:rPr>
        <w:t xml:space="preserve"> </w:t>
      </w:r>
      <w:r w:rsidR="00873DDB">
        <w:rPr>
          <w:rFonts w:hint="eastAsia"/>
          <w:sz w:val="20"/>
        </w:rPr>
        <w:t xml:space="preserve">（西暦）　　　　　</w:t>
      </w:r>
      <w:r w:rsidRPr="00F04702">
        <w:rPr>
          <w:rFonts w:hint="eastAsia"/>
          <w:sz w:val="20"/>
        </w:rPr>
        <w:t xml:space="preserve">  </w:t>
      </w:r>
      <w:r w:rsidRPr="00F04702">
        <w:rPr>
          <w:rFonts w:hint="eastAsia"/>
          <w:sz w:val="20"/>
        </w:rPr>
        <w:t>年</w:t>
      </w:r>
      <w:r w:rsidRPr="00F04702">
        <w:rPr>
          <w:rFonts w:hint="eastAsia"/>
          <w:sz w:val="20"/>
        </w:rPr>
        <w:t xml:space="preserve">  </w:t>
      </w:r>
      <w:r w:rsidR="00F04702">
        <w:rPr>
          <w:rFonts w:hint="eastAsia"/>
          <w:sz w:val="20"/>
        </w:rPr>
        <w:t xml:space="preserve">  </w:t>
      </w:r>
      <w:r w:rsidRPr="00F04702">
        <w:rPr>
          <w:rFonts w:hint="eastAsia"/>
          <w:sz w:val="20"/>
        </w:rPr>
        <w:t xml:space="preserve"> </w:t>
      </w:r>
      <w:r w:rsidRPr="00F04702">
        <w:rPr>
          <w:rFonts w:hint="eastAsia"/>
          <w:sz w:val="20"/>
        </w:rPr>
        <w:t>月</w:t>
      </w:r>
      <w:r w:rsidRPr="00F04702">
        <w:rPr>
          <w:rFonts w:hint="eastAsia"/>
          <w:sz w:val="20"/>
        </w:rPr>
        <w:t xml:space="preserve">  </w:t>
      </w:r>
      <w:r w:rsidR="00F83E63">
        <w:rPr>
          <w:rFonts w:hint="eastAsia"/>
          <w:sz w:val="20"/>
        </w:rPr>
        <w:t xml:space="preserve"> </w:t>
      </w:r>
      <w:r w:rsidRPr="00F04702">
        <w:rPr>
          <w:rFonts w:hint="eastAsia"/>
          <w:sz w:val="20"/>
        </w:rPr>
        <w:t xml:space="preserve">  </w:t>
      </w:r>
      <w:r w:rsidRPr="00F04702">
        <w:rPr>
          <w:rFonts w:hint="eastAsia"/>
          <w:sz w:val="20"/>
        </w:rPr>
        <w:t>日</w:t>
      </w:r>
    </w:p>
    <w:p w14:paraId="72556BAC" w14:textId="77777777" w:rsidR="00995DC0" w:rsidRDefault="00F04702" w:rsidP="00F04702">
      <w:pPr>
        <w:spacing w:before="120"/>
        <w:rPr>
          <w:spacing w:val="36"/>
          <w:sz w:val="21"/>
        </w:rPr>
      </w:pPr>
      <w:r w:rsidRPr="00F04702">
        <w:rPr>
          <w:rFonts w:hint="eastAsia"/>
          <w:kern w:val="0"/>
          <w:sz w:val="21"/>
        </w:rPr>
        <w:t>一般社団法人日本老年歯科医学会</w:t>
      </w:r>
      <w:r>
        <w:rPr>
          <w:rFonts w:hint="eastAsia"/>
          <w:spacing w:val="36"/>
          <w:sz w:val="21"/>
        </w:rPr>
        <w:t xml:space="preserve"> </w:t>
      </w:r>
    </w:p>
    <w:p w14:paraId="52109C18" w14:textId="77777777" w:rsidR="00995DC0" w:rsidRDefault="00F04702">
      <w:pPr>
        <w:rPr>
          <w:spacing w:val="10"/>
          <w:sz w:val="21"/>
        </w:rPr>
      </w:pPr>
      <w:r>
        <w:rPr>
          <w:rFonts w:hint="eastAsia"/>
          <w:spacing w:val="10"/>
          <w:sz w:val="21"/>
        </w:rPr>
        <w:t>表彰</w:t>
      </w:r>
      <w:r w:rsidR="00995DC0">
        <w:rPr>
          <w:rFonts w:hint="eastAsia"/>
          <w:spacing w:val="10"/>
          <w:sz w:val="21"/>
        </w:rPr>
        <w:t>委員会</w:t>
      </w:r>
      <w:r w:rsidR="00995DC0">
        <w:rPr>
          <w:rFonts w:hint="eastAsia"/>
          <w:spacing w:val="10"/>
          <w:sz w:val="21"/>
        </w:rPr>
        <w:t xml:space="preserve">  </w:t>
      </w:r>
      <w:r w:rsidR="00995DC0">
        <w:rPr>
          <w:rFonts w:hint="eastAsia"/>
          <w:spacing w:val="10"/>
          <w:sz w:val="21"/>
        </w:rPr>
        <w:t>御中</w:t>
      </w:r>
    </w:p>
    <w:p w14:paraId="6241333C" w14:textId="77777777" w:rsidR="00995DC0" w:rsidRDefault="00995DC0"/>
    <w:p w14:paraId="7A5781ED" w14:textId="77777777" w:rsidR="00995DC0" w:rsidRPr="00F04702" w:rsidRDefault="00995DC0" w:rsidP="008E5F40">
      <w:pPr>
        <w:ind w:firstLine="180"/>
        <w:rPr>
          <w:sz w:val="20"/>
        </w:rPr>
      </w:pPr>
      <w:r w:rsidRPr="00F04702">
        <w:rPr>
          <w:rFonts w:hint="eastAsia"/>
          <w:sz w:val="20"/>
        </w:rPr>
        <w:t>下記の通り、</w:t>
      </w:r>
      <w:r w:rsidR="00F04702" w:rsidRPr="00F04702">
        <w:rPr>
          <w:rFonts w:hint="eastAsia"/>
          <w:sz w:val="20"/>
        </w:rPr>
        <w:t>一般社団法人日本老年歯科医学会</w:t>
      </w:r>
      <w:r w:rsidR="0077640C">
        <w:rPr>
          <w:rFonts w:hint="eastAsia"/>
          <w:sz w:val="20"/>
        </w:rPr>
        <w:t xml:space="preserve"> </w:t>
      </w:r>
      <w:r w:rsidR="008E5F40" w:rsidRPr="00F04702">
        <w:rPr>
          <w:rFonts w:hint="eastAsia"/>
          <w:sz w:val="20"/>
        </w:rPr>
        <w:t>優秀奨励論文賞</w:t>
      </w:r>
      <w:r w:rsidR="008E5F40">
        <w:rPr>
          <w:rFonts w:hint="eastAsia"/>
          <w:sz w:val="20"/>
        </w:rPr>
        <w:t>（ライオンアワード</w:t>
      </w:r>
      <w:r w:rsidR="008E5F40" w:rsidRPr="00F04702">
        <w:rPr>
          <w:rFonts w:hint="eastAsia"/>
          <w:sz w:val="20"/>
        </w:rPr>
        <w:t xml:space="preserve"> </w:t>
      </w:r>
      <w:r w:rsidR="008E5F40" w:rsidRPr="00F04702">
        <w:rPr>
          <w:rFonts w:hint="eastAsia"/>
          <w:sz w:val="20"/>
        </w:rPr>
        <w:t>）</w:t>
      </w:r>
      <w:r w:rsidRPr="00F04702">
        <w:rPr>
          <w:rFonts w:hint="eastAsia"/>
          <w:sz w:val="20"/>
        </w:rPr>
        <w:t xml:space="preserve"> </w:t>
      </w:r>
      <w:r w:rsidR="0077640C">
        <w:rPr>
          <w:rFonts w:hint="eastAsia"/>
          <w:sz w:val="20"/>
        </w:rPr>
        <w:t>候補者として応募</w:t>
      </w:r>
      <w:r w:rsidRPr="00F04702">
        <w:rPr>
          <w:rFonts w:hint="eastAsia"/>
          <w:sz w:val="20"/>
        </w:rPr>
        <w:t>いたします．</w:t>
      </w:r>
      <w:r w:rsidRPr="00F04702">
        <w:rPr>
          <w:rFonts w:hint="eastAsia"/>
          <w:sz w:val="20"/>
        </w:rPr>
        <w:t xml:space="preserve"> </w:t>
      </w:r>
    </w:p>
    <w:p w14:paraId="0A2047FA" w14:textId="77777777" w:rsidR="00995DC0" w:rsidRDefault="00995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7"/>
      </w:tblGrid>
      <w:tr w:rsidR="00995DC0" w:rsidRPr="00F04702" w14:paraId="280CA778" w14:textId="77777777" w:rsidTr="0077640C">
        <w:trPr>
          <w:trHeight w:val="2043"/>
        </w:trPr>
        <w:tc>
          <w:tcPr>
            <w:tcW w:w="9567" w:type="dxa"/>
            <w:tcBorders>
              <w:bottom w:val="single" w:sz="4" w:space="0" w:color="auto"/>
            </w:tcBorders>
          </w:tcPr>
          <w:p w14:paraId="1376046F" w14:textId="77777777" w:rsidR="00995DC0" w:rsidRPr="00F04702" w:rsidRDefault="00995DC0">
            <w:pPr>
              <w:rPr>
                <w:sz w:val="20"/>
              </w:rPr>
            </w:pPr>
          </w:p>
          <w:p w14:paraId="3194DC29" w14:textId="77777777" w:rsidR="00995DC0" w:rsidRDefault="0077640C" w:rsidP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応募</w:t>
            </w:r>
            <w:r w:rsidR="00995DC0" w:rsidRPr="00F04702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氏名</w:t>
            </w:r>
            <w:r w:rsidR="00995DC0" w:rsidRPr="00F04702">
              <w:rPr>
                <w:rFonts w:hint="eastAsia"/>
                <w:sz w:val="20"/>
              </w:rPr>
              <w:t xml:space="preserve"> </w:t>
            </w:r>
            <w:r w:rsidR="00873DDB">
              <w:rPr>
                <w:rFonts w:hint="eastAsia"/>
                <w:sz w:val="20"/>
              </w:rPr>
              <w:t>（自署）</w:t>
            </w:r>
          </w:p>
          <w:p w14:paraId="36CECF76" w14:textId="77777777" w:rsidR="0077640C" w:rsidRDefault="0077640C" w:rsidP="0077640C">
            <w:pPr>
              <w:rPr>
                <w:sz w:val="20"/>
              </w:rPr>
            </w:pPr>
          </w:p>
          <w:p w14:paraId="36F9AF0B" w14:textId="77777777" w:rsidR="00995DC0" w:rsidRPr="00F04702" w:rsidRDefault="0077640C" w:rsidP="00873DDB">
            <w:pPr>
              <w:spacing w:beforeLines="50" w:before="139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  <w:p w14:paraId="23BD1649" w14:textId="77777777" w:rsidR="00995DC0" w:rsidRPr="00F04702" w:rsidRDefault="00995DC0">
            <w:pPr>
              <w:rPr>
                <w:sz w:val="20"/>
              </w:rPr>
            </w:pPr>
            <w:r w:rsidRPr="00F04702">
              <w:rPr>
                <w:rFonts w:hint="eastAsia"/>
                <w:sz w:val="20"/>
              </w:rPr>
              <w:t>所</w:t>
            </w:r>
            <w:r w:rsidRPr="00F04702">
              <w:rPr>
                <w:rFonts w:hint="eastAsia"/>
                <w:sz w:val="20"/>
              </w:rPr>
              <w:t xml:space="preserve">  </w:t>
            </w:r>
            <w:r w:rsidR="0077640C">
              <w:rPr>
                <w:rFonts w:hint="eastAsia"/>
                <w:sz w:val="20"/>
              </w:rPr>
              <w:t xml:space="preserve">　</w:t>
            </w:r>
            <w:r w:rsidRPr="00F04702">
              <w:rPr>
                <w:rFonts w:hint="eastAsia"/>
                <w:sz w:val="20"/>
              </w:rPr>
              <w:t>属</w:t>
            </w:r>
          </w:p>
        </w:tc>
      </w:tr>
      <w:tr w:rsidR="0077640C" w:rsidRPr="00F04702" w14:paraId="2B18DCF4" w14:textId="77777777">
        <w:trPr>
          <w:trHeight w:val="2499"/>
        </w:trPr>
        <w:tc>
          <w:tcPr>
            <w:tcW w:w="9567" w:type="dxa"/>
            <w:tcBorders>
              <w:bottom w:val="nil"/>
            </w:tcBorders>
          </w:tcPr>
          <w:p w14:paraId="08815BDF" w14:textId="77777777" w:rsidR="0077640C" w:rsidRPr="00F04702" w:rsidRDefault="0077640C">
            <w:pPr>
              <w:rPr>
                <w:sz w:val="20"/>
              </w:rPr>
            </w:pPr>
          </w:p>
          <w:p w14:paraId="65AE331B" w14:textId="647CC338" w:rsidR="0077640C" w:rsidRPr="00F04702" w:rsidRDefault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応募</w:t>
            </w:r>
            <w:r w:rsidRPr="00F04702">
              <w:rPr>
                <w:rFonts w:hint="eastAsia"/>
                <w:sz w:val="20"/>
              </w:rPr>
              <w:t>論文表題</w:t>
            </w:r>
            <w:r>
              <w:rPr>
                <w:rFonts w:hint="eastAsia"/>
                <w:sz w:val="20"/>
              </w:rPr>
              <w:t>（</w:t>
            </w:r>
            <w:r w:rsidR="001470B5">
              <w:rPr>
                <w:rFonts w:hint="eastAsia"/>
              </w:rPr>
              <w:t>該当期間</w:t>
            </w:r>
            <w:r w:rsidRPr="008A5AF5">
              <w:rPr>
                <w:rFonts w:hint="eastAsia"/>
              </w:rPr>
              <w:t>に本会機関誌「老年歯科医学」「</w:t>
            </w:r>
            <w:proofErr w:type="spellStart"/>
            <w:r w:rsidRPr="008A5AF5">
              <w:t>Gerodontology</w:t>
            </w:r>
            <w:proofErr w:type="spellEnd"/>
            <w:r>
              <w:rPr>
                <w:rFonts w:hint="eastAsia"/>
              </w:rPr>
              <w:t>」に掲載された原著論文）</w:t>
            </w:r>
          </w:p>
          <w:p w14:paraId="66EB7C61" w14:textId="77777777" w:rsidR="0077640C" w:rsidRDefault="0077640C">
            <w:pPr>
              <w:rPr>
                <w:sz w:val="20"/>
              </w:rPr>
            </w:pPr>
          </w:p>
          <w:p w14:paraId="730F92D1" w14:textId="77777777" w:rsidR="0077640C" w:rsidRPr="001470B5" w:rsidRDefault="0077640C">
            <w:pPr>
              <w:rPr>
                <w:sz w:val="20"/>
              </w:rPr>
            </w:pPr>
          </w:p>
          <w:p w14:paraId="37804640" w14:textId="77777777" w:rsidR="0077640C" w:rsidRDefault="0077640C">
            <w:pPr>
              <w:rPr>
                <w:sz w:val="20"/>
              </w:rPr>
            </w:pPr>
          </w:p>
          <w:p w14:paraId="4F13D57F" w14:textId="77777777" w:rsidR="0077640C" w:rsidRDefault="0077640C">
            <w:pPr>
              <w:rPr>
                <w:sz w:val="20"/>
              </w:rPr>
            </w:pPr>
          </w:p>
          <w:p w14:paraId="46F25795" w14:textId="77777777" w:rsidR="0077640C" w:rsidRPr="001470B5" w:rsidRDefault="0077640C">
            <w:pPr>
              <w:rPr>
                <w:sz w:val="20"/>
              </w:rPr>
            </w:pPr>
          </w:p>
          <w:p w14:paraId="5A16BEED" w14:textId="77777777" w:rsidR="0077640C" w:rsidRPr="00F04702" w:rsidRDefault="0077640C" w:rsidP="0077640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※どちらかにチェック</w:t>
            </w:r>
          </w:p>
          <w:p w14:paraId="35A77519" w14:textId="77777777" w:rsidR="0077640C" w:rsidRDefault="0077640C" w:rsidP="00873DDB">
            <w:pPr>
              <w:spacing w:beforeLines="50" w:before="139"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F04702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「老年歯科医学」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第　　　　</w:t>
            </w:r>
            <w:r w:rsidRPr="00F04702">
              <w:rPr>
                <w:rFonts w:hint="eastAsia"/>
                <w:sz w:val="20"/>
              </w:rPr>
              <w:t>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号</w:t>
            </w:r>
            <w:r w:rsidRPr="00F0470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</w:t>
            </w:r>
            <w:r w:rsidRPr="00F04702">
              <w:rPr>
                <w:rFonts w:hint="eastAsia"/>
                <w:sz w:val="20"/>
              </w:rPr>
              <w:t>～</w:t>
            </w:r>
            <w:r w:rsidRPr="00F04702">
              <w:rPr>
                <w:rFonts w:hint="eastAsia"/>
                <w:sz w:val="20"/>
              </w:rPr>
              <w:t xml:space="preserve">     </w:t>
            </w:r>
            <w:r w:rsidRPr="00F04702">
              <w:rPr>
                <w:rFonts w:hint="eastAsia"/>
                <w:sz w:val="20"/>
              </w:rPr>
              <w:t>頁</w:t>
            </w:r>
          </w:p>
          <w:p w14:paraId="7444023E" w14:textId="77777777" w:rsidR="0077640C" w:rsidRPr="0077640C" w:rsidRDefault="0077640C" w:rsidP="0077640C">
            <w:pPr>
              <w:snapToGrid w:val="0"/>
              <w:spacing w:line="240" w:lineRule="atLeast"/>
            </w:pPr>
            <w:r>
              <w:rPr>
                <w:rFonts w:hint="eastAsia"/>
                <w:sz w:val="20"/>
              </w:rPr>
              <w:t xml:space="preserve">□　　</w:t>
            </w:r>
            <w:r w:rsidRPr="008A5AF5">
              <w:rPr>
                <w:rFonts w:hint="eastAsia"/>
              </w:rPr>
              <w:t>「</w:t>
            </w:r>
            <w:proofErr w:type="spellStart"/>
            <w:r w:rsidRPr="008A5AF5">
              <w:t>Gerodontology</w:t>
            </w:r>
            <w:proofErr w:type="spellEnd"/>
            <w:r>
              <w:rPr>
                <w:rFonts w:hint="eastAsia"/>
              </w:rPr>
              <w:t xml:space="preserve">」　　　　　</w:t>
            </w:r>
            <w:r>
              <w:rPr>
                <w:rFonts w:hint="eastAsia"/>
              </w:rPr>
              <w:t>Vol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　　　～</w:t>
            </w:r>
          </w:p>
          <w:p w14:paraId="7016ED45" w14:textId="77777777" w:rsidR="0077640C" w:rsidRPr="0077640C" w:rsidRDefault="0077640C">
            <w:pPr>
              <w:rPr>
                <w:sz w:val="20"/>
              </w:rPr>
            </w:pPr>
          </w:p>
          <w:p w14:paraId="3A996DDF" w14:textId="77777777" w:rsidR="0077640C" w:rsidRPr="00F04702" w:rsidRDefault="0077640C">
            <w:pPr>
              <w:rPr>
                <w:sz w:val="20"/>
              </w:rPr>
            </w:pPr>
            <w:r w:rsidRPr="00F04702">
              <w:rPr>
                <w:rFonts w:hint="eastAsia"/>
                <w:sz w:val="20"/>
              </w:rPr>
              <w:t>＊</w:t>
            </w:r>
            <w:r w:rsidRPr="00F04702">
              <w:rPr>
                <w:rFonts w:hint="eastAsia"/>
                <w:sz w:val="20"/>
              </w:rPr>
              <w:t xml:space="preserve"> </w:t>
            </w:r>
            <w:r w:rsidR="0004125C">
              <w:rPr>
                <w:rFonts w:hint="eastAsia"/>
                <w:sz w:val="20"/>
              </w:rPr>
              <w:t>論文</w:t>
            </w:r>
            <w:r w:rsidRPr="00F04702">
              <w:rPr>
                <w:rFonts w:hint="eastAsia"/>
                <w:sz w:val="20"/>
              </w:rPr>
              <w:t>のコピーを添付のこと</w:t>
            </w:r>
          </w:p>
        </w:tc>
      </w:tr>
      <w:tr w:rsidR="0077640C" w:rsidRPr="00F04702" w14:paraId="407A77D5" w14:textId="77777777" w:rsidTr="0077640C">
        <w:trPr>
          <w:trHeight w:val="2448"/>
        </w:trPr>
        <w:tc>
          <w:tcPr>
            <w:tcW w:w="9567" w:type="dxa"/>
            <w:tcBorders>
              <w:bottom w:val="single" w:sz="4" w:space="0" w:color="auto"/>
            </w:tcBorders>
          </w:tcPr>
          <w:p w14:paraId="73E1476B" w14:textId="77777777" w:rsidR="0077640C" w:rsidRPr="00F04702" w:rsidRDefault="0077640C" w:rsidP="0077640C">
            <w:pPr>
              <w:rPr>
                <w:sz w:val="20"/>
              </w:rPr>
            </w:pPr>
          </w:p>
          <w:p w14:paraId="247DB85A" w14:textId="77777777" w:rsidR="0077640C" w:rsidRDefault="0077640C" w:rsidP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筆頭著者</w:t>
            </w:r>
            <w:r w:rsidRPr="00F04702"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 xml:space="preserve">　　</w:t>
            </w:r>
            <w:r w:rsidRPr="00F0470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F04702"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F0470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04702"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>年</w:t>
            </w:r>
            <w:r w:rsidRPr="00F04702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>月</w:t>
            </w:r>
            <w:r w:rsidRPr="00F04702">
              <w:rPr>
                <w:rFonts w:hint="eastAsia"/>
                <w:sz w:val="20"/>
              </w:rPr>
              <w:t xml:space="preserve">     </w:t>
            </w:r>
            <w:r w:rsidRPr="00F04702">
              <w:rPr>
                <w:rFonts w:hint="eastAsia"/>
                <w:sz w:val="20"/>
              </w:rPr>
              <w:t>日生</w:t>
            </w:r>
            <w:r w:rsidRPr="00F04702"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>（満</w:t>
            </w:r>
            <w:r w:rsidRPr="00F04702">
              <w:rPr>
                <w:rFonts w:hint="eastAsia"/>
                <w:sz w:val="20"/>
              </w:rPr>
              <w:t xml:space="preserve">     </w:t>
            </w:r>
            <w:r w:rsidRPr="00F04702">
              <w:rPr>
                <w:rFonts w:hint="eastAsia"/>
                <w:sz w:val="20"/>
              </w:rPr>
              <w:t>歳）</w:t>
            </w:r>
          </w:p>
          <w:p w14:paraId="06161E81" w14:textId="77777777" w:rsidR="0077640C" w:rsidRPr="00F04702" w:rsidRDefault="0077640C" w:rsidP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※不明な場合は筆頭著者本人に確認してください。</w:t>
            </w:r>
          </w:p>
          <w:p w14:paraId="199CEB1F" w14:textId="77777777" w:rsidR="0077640C" w:rsidRPr="00F04702" w:rsidRDefault="0077640C" w:rsidP="0077640C">
            <w:pPr>
              <w:rPr>
                <w:sz w:val="20"/>
              </w:rPr>
            </w:pPr>
          </w:p>
          <w:p w14:paraId="33F4B6D7" w14:textId="77777777" w:rsidR="0077640C" w:rsidRDefault="0077640C" w:rsidP="0077640C">
            <w:pPr>
              <w:rPr>
                <w:sz w:val="20"/>
              </w:rPr>
            </w:pPr>
            <w:r w:rsidRPr="00F04702">
              <w:rPr>
                <w:rFonts w:hint="eastAsia"/>
                <w:sz w:val="20"/>
              </w:rPr>
              <w:t xml:space="preserve">                                               </w:t>
            </w:r>
            <w:r>
              <w:rPr>
                <w:rFonts w:hint="eastAsia"/>
                <w:sz w:val="20"/>
              </w:rPr>
              <w:t xml:space="preserve">　　　</w:t>
            </w:r>
            <w:r w:rsidRPr="00F0470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    </w:t>
            </w:r>
            <w:r w:rsidRPr="00F04702">
              <w:rPr>
                <w:rFonts w:hint="eastAsia"/>
                <w:sz w:val="20"/>
              </w:rPr>
              <w:t xml:space="preserve">   </w:t>
            </w:r>
            <w:r w:rsidRPr="00F04702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</w:t>
            </w:r>
            <w:r w:rsidRPr="00F04702">
              <w:rPr>
                <w:rFonts w:hint="eastAsia"/>
                <w:sz w:val="20"/>
              </w:rPr>
              <w:t xml:space="preserve">     </w:t>
            </w:r>
            <w:r w:rsidRPr="00F04702">
              <w:rPr>
                <w:rFonts w:hint="eastAsia"/>
                <w:sz w:val="20"/>
              </w:rPr>
              <w:t>年</w:t>
            </w:r>
            <w:r w:rsidRPr="00F04702">
              <w:rPr>
                <w:rFonts w:hint="eastAsia"/>
                <w:sz w:val="20"/>
              </w:rPr>
              <w:t xml:space="preserve">     </w:t>
            </w:r>
            <w:r w:rsidRPr="00F04702">
              <w:rPr>
                <w:rFonts w:hint="eastAsia"/>
                <w:sz w:val="20"/>
              </w:rPr>
              <w:t>月</w:t>
            </w:r>
            <w:r w:rsidRPr="00F04702">
              <w:rPr>
                <w:rFonts w:hint="eastAsia"/>
                <w:sz w:val="20"/>
              </w:rPr>
              <w:t xml:space="preserve">     </w:t>
            </w:r>
            <w:r w:rsidRPr="00F04702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F04702">
              <w:rPr>
                <w:rFonts w:hint="eastAsia"/>
                <w:sz w:val="20"/>
              </w:rPr>
              <w:t>入会）</w:t>
            </w:r>
          </w:p>
          <w:p w14:paraId="4E1720E2" w14:textId="77777777" w:rsidR="0077640C" w:rsidRDefault="0077640C" w:rsidP="0077640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※不明な場合は事務局までお問い合わせください。</w:t>
            </w:r>
          </w:p>
          <w:p w14:paraId="68556294" w14:textId="77777777" w:rsidR="0077640C" w:rsidRDefault="0077640C" w:rsidP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  <w:p w14:paraId="2EB3B7DC" w14:textId="77777777" w:rsidR="0077640C" w:rsidRPr="00F04702" w:rsidRDefault="0077640C" w:rsidP="0077640C">
            <w:pPr>
              <w:rPr>
                <w:sz w:val="20"/>
              </w:rPr>
            </w:pPr>
          </w:p>
          <w:p w14:paraId="3FA14292" w14:textId="77777777" w:rsidR="0077640C" w:rsidRPr="00F04702" w:rsidRDefault="0077640C" w:rsidP="0077640C">
            <w:pPr>
              <w:rPr>
                <w:sz w:val="20"/>
              </w:rPr>
            </w:pPr>
            <w:r w:rsidRPr="00F04702">
              <w:rPr>
                <w:rFonts w:hint="eastAsia"/>
                <w:sz w:val="20"/>
              </w:rPr>
              <w:t>所</w:t>
            </w:r>
            <w:r w:rsidRPr="00F0470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F04702">
              <w:rPr>
                <w:rFonts w:hint="eastAsia"/>
                <w:sz w:val="20"/>
              </w:rPr>
              <w:t>属</w:t>
            </w:r>
          </w:p>
          <w:p w14:paraId="2883B81A" w14:textId="77777777" w:rsidR="0077640C" w:rsidRPr="00F04702" w:rsidRDefault="0077640C" w:rsidP="00873DDB">
            <w:pPr>
              <w:spacing w:beforeLines="50" w:before="139"/>
              <w:rPr>
                <w:sz w:val="20"/>
              </w:rPr>
            </w:pPr>
          </w:p>
          <w:p w14:paraId="603A87D9" w14:textId="77777777" w:rsidR="0077640C" w:rsidRPr="00F04702" w:rsidRDefault="0077640C">
            <w:pPr>
              <w:rPr>
                <w:sz w:val="20"/>
              </w:rPr>
            </w:pPr>
          </w:p>
        </w:tc>
      </w:tr>
      <w:tr w:rsidR="0077640C" w:rsidRPr="00F04702" w14:paraId="1F445CB3" w14:textId="77777777">
        <w:trPr>
          <w:trHeight w:val="2625"/>
        </w:trPr>
        <w:tc>
          <w:tcPr>
            <w:tcW w:w="9567" w:type="dxa"/>
            <w:tcBorders>
              <w:bottom w:val="single" w:sz="4" w:space="0" w:color="auto"/>
            </w:tcBorders>
          </w:tcPr>
          <w:p w14:paraId="355404B7" w14:textId="77777777" w:rsidR="0077640C" w:rsidRPr="00F04702" w:rsidRDefault="0077640C">
            <w:pPr>
              <w:rPr>
                <w:sz w:val="20"/>
              </w:rPr>
            </w:pPr>
          </w:p>
          <w:p w14:paraId="7345AE41" w14:textId="77777777" w:rsidR="0077640C" w:rsidRPr="00F04702" w:rsidRDefault="007764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自薦：応募理由／他薦：推薦理由</w:t>
            </w:r>
          </w:p>
          <w:p w14:paraId="533AE248" w14:textId="77777777" w:rsidR="0077640C" w:rsidRPr="00F04702" w:rsidRDefault="0077640C">
            <w:pPr>
              <w:rPr>
                <w:sz w:val="20"/>
              </w:rPr>
            </w:pPr>
          </w:p>
          <w:p w14:paraId="1507C8F0" w14:textId="77777777" w:rsidR="0077640C" w:rsidRPr="00F04702" w:rsidRDefault="0077640C">
            <w:pPr>
              <w:rPr>
                <w:sz w:val="20"/>
              </w:rPr>
            </w:pPr>
          </w:p>
          <w:p w14:paraId="66B45E6D" w14:textId="77777777" w:rsidR="0077640C" w:rsidRPr="00F04702" w:rsidRDefault="0077640C">
            <w:pPr>
              <w:rPr>
                <w:sz w:val="20"/>
              </w:rPr>
            </w:pPr>
          </w:p>
          <w:p w14:paraId="30976120" w14:textId="77777777" w:rsidR="0077640C" w:rsidRPr="00F04702" w:rsidRDefault="0077640C">
            <w:pPr>
              <w:rPr>
                <w:sz w:val="20"/>
              </w:rPr>
            </w:pPr>
          </w:p>
          <w:p w14:paraId="3A75E72F" w14:textId="77777777" w:rsidR="0077640C" w:rsidRPr="00F04702" w:rsidRDefault="0077640C">
            <w:pPr>
              <w:rPr>
                <w:sz w:val="20"/>
              </w:rPr>
            </w:pPr>
          </w:p>
          <w:p w14:paraId="5832D8C1" w14:textId="77777777" w:rsidR="0077640C" w:rsidRDefault="0077640C">
            <w:pPr>
              <w:rPr>
                <w:sz w:val="20"/>
              </w:rPr>
            </w:pPr>
          </w:p>
          <w:p w14:paraId="31B2466C" w14:textId="77777777" w:rsidR="0077640C" w:rsidRPr="00F04702" w:rsidRDefault="0077640C">
            <w:pPr>
              <w:rPr>
                <w:sz w:val="20"/>
              </w:rPr>
            </w:pPr>
          </w:p>
        </w:tc>
      </w:tr>
    </w:tbl>
    <w:p w14:paraId="1CA51319" w14:textId="77777777" w:rsidR="00995DC0" w:rsidRPr="00F04702" w:rsidRDefault="00995DC0" w:rsidP="00DD357C">
      <w:pPr>
        <w:rPr>
          <w:sz w:val="20"/>
        </w:rPr>
      </w:pPr>
    </w:p>
    <w:sectPr w:rsidR="00995DC0" w:rsidRPr="00F04702" w:rsidSect="00F04702">
      <w:pgSz w:w="11907" w:h="16840" w:code="9"/>
      <w:pgMar w:top="862" w:right="1009" w:bottom="862" w:left="1298" w:header="851" w:footer="992" w:gutter="0"/>
      <w:paperSrc w:first="7" w:other="7"/>
      <w:cols w:space="425"/>
      <w:docGrid w:type="linesAndChars" w:linePitch="279" w:charSpace="-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C579" w14:textId="77777777" w:rsidR="00EF788C" w:rsidRDefault="00EF788C" w:rsidP="00C720DF">
      <w:r>
        <w:separator/>
      </w:r>
    </w:p>
  </w:endnote>
  <w:endnote w:type="continuationSeparator" w:id="0">
    <w:p w14:paraId="7C6E6320" w14:textId="77777777" w:rsidR="00EF788C" w:rsidRDefault="00EF788C" w:rsidP="00C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F74C" w14:textId="77777777" w:rsidR="00EF788C" w:rsidRDefault="00EF788C" w:rsidP="00C720DF">
      <w:r>
        <w:separator/>
      </w:r>
    </w:p>
  </w:footnote>
  <w:footnote w:type="continuationSeparator" w:id="0">
    <w:p w14:paraId="40A59DB1" w14:textId="77777777" w:rsidR="00EF788C" w:rsidRDefault="00EF788C" w:rsidP="00C7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6E71"/>
    <w:multiLevelType w:val="singleLevel"/>
    <w:tmpl w:val="55565C50"/>
    <w:lvl w:ilvl="0">
      <w:numFmt w:val="bullet"/>
      <w:lvlText w:val="※"/>
      <w:lvlJc w:val="left"/>
      <w:pPr>
        <w:tabs>
          <w:tab w:val="num" w:pos="5070"/>
        </w:tabs>
        <w:ind w:left="5070" w:hanging="195"/>
      </w:pPr>
      <w:rPr>
        <w:rFonts w:ascii="ＭＳ Ｐ明朝" w:hint="eastAsia"/>
        <w:sz w:val="21"/>
      </w:rPr>
    </w:lvl>
  </w:abstractNum>
  <w:num w:numId="1" w16cid:durableId="26935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279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7C"/>
    <w:rsid w:val="0004125C"/>
    <w:rsid w:val="001470B5"/>
    <w:rsid w:val="0017048A"/>
    <w:rsid w:val="001A4787"/>
    <w:rsid w:val="001A662A"/>
    <w:rsid w:val="001F05DD"/>
    <w:rsid w:val="001F2C21"/>
    <w:rsid w:val="002F011A"/>
    <w:rsid w:val="003464F0"/>
    <w:rsid w:val="003D3521"/>
    <w:rsid w:val="004A7736"/>
    <w:rsid w:val="004F54CF"/>
    <w:rsid w:val="005676A2"/>
    <w:rsid w:val="0061568D"/>
    <w:rsid w:val="0064255E"/>
    <w:rsid w:val="00657075"/>
    <w:rsid w:val="006942FA"/>
    <w:rsid w:val="0073167E"/>
    <w:rsid w:val="0077640C"/>
    <w:rsid w:val="007E0D7F"/>
    <w:rsid w:val="00820055"/>
    <w:rsid w:val="00873DDB"/>
    <w:rsid w:val="0089676F"/>
    <w:rsid w:val="008E5F40"/>
    <w:rsid w:val="009036BB"/>
    <w:rsid w:val="0097099B"/>
    <w:rsid w:val="00995DC0"/>
    <w:rsid w:val="00997E59"/>
    <w:rsid w:val="00A114C5"/>
    <w:rsid w:val="00B0509C"/>
    <w:rsid w:val="00B40CC6"/>
    <w:rsid w:val="00B52382"/>
    <w:rsid w:val="00BF302F"/>
    <w:rsid w:val="00C720DF"/>
    <w:rsid w:val="00CB38CB"/>
    <w:rsid w:val="00DD357C"/>
    <w:rsid w:val="00EC05BB"/>
    <w:rsid w:val="00EF788C"/>
    <w:rsid w:val="00F04702"/>
    <w:rsid w:val="00F83E63"/>
    <w:rsid w:val="00FD2CE0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EBCAC"/>
  <w15:docId w15:val="{BBB5BC0B-5289-491D-8898-4569523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C21"/>
    <w:pPr>
      <w:widowControl w:val="0"/>
      <w:jc w:val="both"/>
    </w:pPr>
    <w:rPr>
      <w:rFonts w:eastAsia="ＭＳ Ｐ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0DF"/>
    <w:rPr>
      <w:rFonts w:eastAsia="ＭＳ Ｐ明朝"/>
      <w:kern w:val="2"/>
      <w:sz w:val="18"/>
    </w:rPr>
  </w:style>
  <w:style w:type="paragraph" w:styleId="a5">
    <w:name w:val="footer"/>
    <w:basedOn w:val="a"/>
    <w:link w:val="a6"/>
    <w:rsid w:val="00C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0DF"/>
    <w:rPr>
      <w:rFonts w:eastAsia="ＭＳ Ｐ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F931A-5E69-47DE-B5AB-83C31C9DFA16}"/>
</file>

<file path=customXml/itemProps2.xml><?xml version="1.0" encoding="utf-8"?>
<ds:datastoreItem xmlns:ds="http://schemas.openxmlformats.org/officeDocument/2006/customXml" ds:itemID="{A54010DC-819D-4C29-9CFE-BAF6D36CC55A}"/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307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平成１５年度日本咀嚼学会優秀学会賞･優秀奨励賞候補申請書</vt:lpstr>
      <vt:lpstr>平成１５年度日本咀嚼学会優秀学会賞･優秀奨励賞候補申請書</vt:lpstr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古澤 朝美</cp:lastModifiedBy>
  <cp:revision>3</cp:revision>
  <cp:lastPrinted>2016-09-14T05:48:00Z</cp:lastPrinted>
  <dcterms:created xsi:type="dcterms:W3CDTF">2020-11-15T04:28:00Z</dcterms:created>
  <dcterms:modified xsi:type="dcterms:W3CDTF">2023-03-22T02:05:00Z</dcterms:modified>
</cp:coreProperties>
</file>