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F9" w:rsidRDefault="00C771F9" w:rsidP="00A95B41">
      <w:pPr>
        <w:spacing w:beforeLines="50" w:before="178" w:afterLines="50" w:after="178"/>
        <w:jc w:val="center"/>
        <w:rPr>
          <w:b/>
          <w:sz w:val="36"/>
          <w:szCs w:val="36"/>
        </w:rPr>
      </w:pPr>
      <w:r w:rsidRPr="00C771F9">
        <w:rPr>
          <w:rFonts w:hint="eastAsia"/>
          <w:b/>
          <w:sz w:val="36"/>
          <w:szCs w:val="36"/>
        </w:rPr>
        <w:t xml:space="preserve">一般社団法人 日本老年歯科医学会 </w:t>
      </w:r>
      <w:r w:rsidR="00A95B41">
        <w:rPr>
          <w:rFonts w:hint="eastAsia"/>
          <w:b/>
          <w:sz w:val="36"/>
          <w:szCs w:val="36"/>
        </w:rPr>
        <w:t>宛</w:t>
      </w:r>
    </w:p>
    <w:p w:rsidR="00A95B41" w:rsidRPr="00C771F9" w:rsidRDefault="00A95B41" w:rsidP="00A95B41">
      <w:pPr>
        <w:spacing w:beforeLines="50" w:before="178" w:afterLines="50" w:after="17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神奈川支部</w:t>
      </w:r>
    </w:p>
    <w:p w:rsidR="00C771F9" w:rsidRPr="00C771F9" w:rsidRDefault="00C771F9" w:rsidP="00A95B41">
      <w:pPr>
        <w:spacing w:beforeLines="50" w:before="178" w:afterLines="50" w:after="178"/>
        <w:jc w:val="center"/>
        <w:rPr>
          <w:sz w:val="44"/>
          <w:szCs w:val="44"/>
        </w:rPr>
      </w:pPr>
      <w:r w:rsidRPr="00C771F9">
        <w:rPr>
          <w:rFonts w:hint="eastAsia"/>
          <w:sz w:val="44"/>
          <w:szCs w:val="44"/>
        </w:rPr>
        <w:t>FAX　03-3947-</w:t>
      </w:r>
      <w:bookmarkStart w:id="0" w:name="_GoBack"/>
      <w:bookmarkEnd w:id="0"/>
      <w:r w:rsidRPr="00C771F9">
        <w:rPr>
          <w:rFonts w:hint="eastAsia"/>
          <w:sz w:val="44"/>
          <w:szCs w:val="44"/>
        </w:rPr>
        <w:t>8341</w:t>
      </w:r>
    </w:p>
    <w:p w:rsidR="00C771F9" w:rsidRPr="00A95B41" w:rsidRDefault="00C771F9" w:rsidP="00A95B41">
      <w:pPr>
        <w:jc w:val="center"/>
        <w:rPr>
          <w:b/>
          <w:sz w:val="32"/>
          <w:szCs w:val="32"/>
        </w:rPr>
      </w:pPr>
    </w:p>
    <w:p w:rsidR="00A95B41" w:rsidRPr="00A95B41" w:rsidRDefault="00A95B41" w:rsidP="00A95B41">
      <w:pPr>
        <w:jc w:val="center"/>
        <w:rPr>
          <w:b/>
          <w:sz w:val="32"/>
          <w:szCs w:val="32"/>
        </w:rPr>
      </w:pPr>
      <w:r w:rsidRPr="00A95B41">
        <w:rPr>
          <w:b/>
          <w:sz w:val="32"/>
          <w:szCs w:val="32"/>
        </w:rPr>
        <w:t>神奈川支部・山梨支部 合同セミナー</w:t>
      </w:r>
    </w:p>
    <w:p w:rsidR="00C771F9" w:rsidRDefault="00C771F9" w:rsidP="00A95B41">
      <w:pPr>
        <w:spacing w:beforeLines="50" w:before="178" w:afterLines="50" w:after="17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参加申込</w:t>
      </w:r>
    </w:p>
    <w:p w:rsidR="00C771F9" w:rsidRPr="00114612" w:rsidRDefault="00A95B41" w:rsidP="00A95B41">
      <w:pPr>
        <w:spacing w:beforeLines="50" w:before="178" w:afterLines="50" w:after="17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 w:rsidR="00C771F9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4</w:t>
      </w:r>
      <w:r w:rsidR="00C771F9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21日開催（神奈川歯科大学</w:t>
      </w:r>
      <w:r w:rsidR="00C771F9">
        <w:rPr>
          <w:rFonts w:hint="eastAsia"/>
          <w:sz w:val="36"/>
          <w:szCs w:val="36"/>
        </w:rPr>
        <w:t>）</w:t>
      </w:r>
    </w:p>
    <w:p w:rsidR="00C771F9" w:rsidRDefault="00C771F9" w:rsidP="00A95B41">
      <w:pPr>
        <w:spacing w:beforeLines="50" w:before="178" w:afterLines="50" w:after="178"/>
        <w:jc w:val="left"/>
      </w:pPr>
    </w:p>
    <w:p w:rsidR="00C771F9" w:rsidRDefault="00C771F9" w:rsidP="00A95B41">
      <w:pPr>
        <w:spacing w:beforeLines="50" w:before="178" w:afterLines="50" w:after="1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参加者名</w:t>
      </w:r>
    </w:p>
    <w:p w:rsidR="00C771F9" w:rsidRDefault="00C771F9" w:rsidP="00A95B41">
      <w:pPr>
        <w:spacing w:beforeLines="50" w:before="178" w:afterLines="50" w:after="178"/>
        <w:jc w:val="left"/>
        <w:rPr>
          <w:sz w:val="28"/>
          <w:szCs w:val="28"/>
        </w:rPr>
      </w:pPr>
    </w:p>
    <w:p w:rsidR="00A95B41" w:rsidRDefault="00A95B41" w:rsidP="00A95B41">
      <w:pPr>
        <w:spacing w:beforeLines="50" w:before="178" w:afterLines="50" w:after="1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会員番号（非会員は「非会員」と明記してください。</w:t>
      </w:r>
      <w:r w:rsidR="00906619">
        <w:rPr>
          <w:rFonts w:hint="eastAsia"/>
          <w:sz w:val="28"/>
          <w:szCs w:val="28"/>
        </w:rPr>
        <w:t>）</w:t>
      </w:r>
    </w:p>
    <w:p w:rsidR="00C771F9" w:rsidRDefault="00C771F9" w:rsidP="00A95B41">
      <w:pPr>
        <w:spacing w:beforeLines="50" w:before="178" w:afterLines="50" w:after="178"/>
        <w:jc w:val="left"/>
        <w:rPr>
          <w:sz w:val="28"/>
          <w:szCs w:val="28"/>
        </w:rPr>
      </w:pPr>
    </w:p>
    <w:p w:rsidR="00C771F9" w:rsidRDefault="00A95B41" w:rsidP="00A95B41">
      <w:pPr>
        <w:spacing w:beforeLines="50" w:before="178" w:afterLines="50" w:after="1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勤務先</w:t>
      </w:r>
    </w:p>
    <w:p w:rsidR="00A95B41" w:rsidRDefault="00A95B41" w:rsidP="00A95B41">
      <w:pPr>
        <w:spacing w:beforeLines="50" w:before="178" w:afterLines="50" w:after="178"/>
        <w:jc w:val="left"/>
        <w:rPr>
          <w:sz w:val="28"/>
          <w:szCs w:val="28"/>
        </w:rPr>
      </w:pPr>
    </w:p>
    <w:p w:rsidR="00C771F9" w:rsidRPr="00C771F9" w:rsidRDefault="00A95B41" w:rsidP="00A95B41">
      <w:pPr>
        <w:spacing w:beforeLines="50" w:before="178" w:afterLines="50" w:after="1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  <w:r w:rsidR="00C771F9">
        <w:rPr>
          <w:rFonts w:hint="eastAsia"/>
          <w:sz w:val="28"/>
          <w:szCs w:val="28"/>
        </w:rPr>
        <w:t>電話番号</w:t>
      </w:r>
    </w:p>
    <w:p w:rsidR="00C771F9" w:rsidRDefault="00C771F9" w:rsidP="00C771F9">
      <w:pPr>
        <w:jc w:val="center"/>
      </w:pPr>
    </w:p>
    <w:p w:rsidR="00C771F9" w:rsidRDefault="00C771F9" w:rsidP="00A95B41"/>
    <w:p w:rsidR="00C771F9" w:rsidRDefault="00C771F9" w:rsidP="00C771F9">
      <w:pPr>
        <w:jc w:val="center"/>
      </w:pPr>
    </w:p>
    <w:p w:rsidR="00C771F9" w:rsidRDefault="00C771F9" w:rsidP="00C771F9"/>
    <w:p w:rsidR="00C771F9" w:rsidRPr="00C771F9" w:rsidRDefault="00C771F9" w:rsidP="00C771F9">
      <w:pPr>
        <w:jc w:val="right"/>
        <w:rPr>
          <w:sz w:val="44"/>
          <w:szCs w:val="44"/>
        </w:rPr>
      </w:pPr>
      <w:r>
        <w:rPr>
          <w:rFonts w:hint="eastAsia"/>
        </w:rPr>
        <w:t>申込日　　　　　年　　　月　　　日</w:t>
      </w:r>
    </w:p>
    <w:sectPr w:rsidR="00C771F9" w:rsidRPr="00C771F9" w:rsidSect="00C771F9">
      <w:pgSz w:w="11906" w:h="16838" w:code="9"/>
      <w:pgMar w:top="851" w:right="1134" w:bottom="709" w:left="1134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F8" w:rsidRDefault="00B000F8">
      <w:r>
        <w:separator/>
      </w:r>
    </w:p>
  </w:endnote>
  <w:endnote w:type="continuationSeparator" w:id="0">
    <w:p w:rsidR="00B000F8" w:rsidRDefault="00B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F8" w:rsidRDefault="00B000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00F8" w:rsidRDefault="00B0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287"/>
    <w:multiLevelType w:val="hybridMultilevel"/>
    <w:tmpl w:val="E44CEED0"/>
    <w:lvl w:ilvl="0" w:tplc="551A55D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05A6691A"/>
    <w:multiLevelType w:val="hybridMultilevel"/>
    <w:tmpl w:val="630E98C0"/>
    <w:lvl w:ilvl="0" w:tplc="E6C480A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1B"/>
    <w:rsid w:val="00073C66"/>
    <w:rsid w:val="000A3431"/>
    <w:rsid w:val="000A7643"/>
    <w:rsid w:val="000C5B0F"/>
    <w:rsid w:val="000D2EC6"/>
    <w:rsid w:val="000F7A8D"/>
    <w:rsid w:val="001177B9"/>
    <w:rsid w:val="0015221B"/>
    <w:rsid w:val="001614E8"/>
    <w:rsid w:val="00167889"/>
    <w:rsid w:val="001B2EDC"/>
    <w:rsid w:val="001B45A8"/>
    <w:rsid w:val="001D433B"/>
    <w:rsid w:val="001F53BB"/>
    <w:rsid w:val="00203D0C"/>
    <w:rsid w:val="00232831"/>
    <w:rsid w:val="002B61A2"/>
    <w:rsid w:val="002C5AC2"/>
    <w:rsid w:val="002D1F85"/>
    <w:rsid w:val="0030165B"/>
    <w:rsid w:val="00322316"/>
    <w:rsid w:val="003B09EE"/>
    <w:rsid w:val="003C51B9"/>
    <w:rsid w:val="00402399"/>
    <w:rsid w:val="00465A67"/>
    <w:rsid w:val="00466951"/>
    <w:rsid w:val="00497B4C"/>
    <w:rsid w:val="004C25EF"/>
    <w:rsid w:val="004E2F7C"/>
    <w:rsid w:val="00543A11"/>
    <w:rsid w:val="0056069C"/>
    <w:rsid w:val="00566201"/>
    <w:rsid w:val="005864D0"/>
    <w:rsid w:val="005936CE"/>
    <w:rsid w:val="005A1924"/>
    <w:rsid w:val="005A1EBF"/>
    <w:rsid w:val="005C7EB6"/>
    <w:rsid w:val="005D4267"/>
    <w:rsid w:val="00612A4D"/>
    <w:rsid w:val="00624485"/>
    <w:rsid w:val="006470DB"/>
    <w:rsid w:val="00665C70"/>
    <w:rsid w:val="006C1E15"/>
    <w:rsid w:val="00704083"/>
    <w:rsid w:val="00747355"/>
    <w:rsid w:val="00750BF8"/>
    <w:rsid w:val="007C007B"/>
    <w:rsid w:val="007C14E2"/>
    <w:rsid w:val="007D3452"/>
    <w:rsid w:val="0080755B"/>
    <w:rsid w:val="008214D6"/>
    <w:rsid w:val="00826C6D"/>
    <w:rsid w:val="00827DEF"/>
    <w:rsid w:val="00840BA2"/>
    <w:rsid w:val="008648D0"/>
    <w:rsid w:val="008833C7"/>
    <w:rsid w:val="008E78D1"/>
    <w:rsid w:val="008F2578"/>
    <w:rsid w:val="00900DB2"/>
    <w:rsid w:val="00906619"/>
    <w:rsid w:val="009155DA"/>
    <w:rsid w:val="0092010D"/>
    <w:rsid w:val="00950C68"/>
    <w:rsid w:val="0095278D"/>
    <w:rsid w:val="00953A41"/>
    <w:rsid w:val="0099393C"/>
    <w:rsid w:val="00A00B5D"/>
    <w:rsid w:val="00A5203E"/>
    <w:rsid w:val="00A72A8E"/>
    <w:rsid w:val="00A731C8"/>
    <w:rsid w:val="00A95B41"/>
    <w:rsid w:val="00AA32C6"/>
    <w:rsid w:val="00AD307D"/>
    <w:rsid w:val="00B000F8"/>
    <w:rsid w:val="00B72D1B"/>
    <w:rsid w:val="00B775BE"/>
    <w:rsid w:val="00B918A9"/>
    <w:rsid w:val="00B93945"/>
    <w:rsid w:val="00B9495D"/>
    <w:rsid w:val="00B964A9"/>
    <w:rsid w:val="00BC2050"/>
    <w:rsid w:val="00BC210E"/>
    <w:rsid w:val="00BC7FE5"/>
    <w:rsid w:val="00C12E3A"/>
    <w:rsid w:val="00C22FAB"/>
    <w:rsid w:val="00C33C2F"/>
    <w:rsid w:val="00C771F9"/>
    <w:rsid w:val="00CA3DE0"/>
    <w:rsid w:val="00CB09B0"/>
    <w:rsid w:val="00CB3ECA"/>
    <w:rsid w:val="00CC44FA"/>
    <w:rsid w:val="00CF5063"/>
    <w:rsid w:val="00D104DA"/>
    <w:rsid w:val="00D14F18"/>
    <w:rsid w:val="00D46FED"/>
    <w:rsid w:val="00D6429B"/>
    <w:rsid w:val="00D71A26"/>
    <w:rsid w:val="00D75DBA"/>
    <w:rsid w:val="00D85629"/>
    <w:rsid w:val="00DB3DEE"/>
    <w:rsid w:val="00DD4FBE"/>
    <w:rsid w:val="00DD6CFB"/>
    <w:rsid w:val="00DE5176"/>
    <w:rsid w:val="00EA30E1"/>
    <w:rsid w:val="00EA5E3C"/>
    <w:rsid w:val="00ED5293"/>
    <w:rsid w:val="00ED6724"/>
    <w:rsid w:val="00EF5B30"/>
    <w:rsid w:val="00F21EE1"/>
    <w:rsid w:val="00F23E4A"/>
    <w:rsid w:val="00F46B61"/>
    <w:rsid w:val="00F64CE8"/>
    <w:rsid w:val="00FA7265"/>
    <w:rsid w:val="00FB4EE2"/>
    <w:rsid w:val="00FE0367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5C1070-F580-443E-8808-69D2B6B9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1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3452"/>
    <w:pPr>
      <w:widowControl/>
      <w:overflowPunct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E5176"/>
    <w:rPr>
      <w:rFonts w:ascii="Arial" w:eastAsia="ＭＳ ゴシック" w:hAnsi="Arial" w:cs="Times New Roman"/>
      <w:color w:val="000000"/>
      <w:sz w:val="18"/>
      <w:szCs w:val="18"/>
    </w:rPr>
  </w:style>
  <w:style w:type="character" w:styleId="a5">
    <w:name w:val="Hyperlink"/>
    <w:uiPriority w:val="99"/>
    <w:unhideWhenUsed/>
    <w:rsid w:val="00465A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2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278D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2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278D"/>
    <w:rPr>
      <w:rFonts w:ascii="ＭＳ 明朝" w:hAnsi="ＭＳ 明朝" w:cs="ＭＳ 明朝"/>
      <w:color w:val="000000"/>
      <w:sz w:val="24"/>
      <w:szCs w:val="24"/>
    </w:rPr>
  </w:style>
  <w:style w:type="paragraph" w:styleId="aa">
    <w:name w:val="Salutation"/>
    <w:basedOn w:val="a"/>
    <w:next w:val="a"/>
    <w:link w:val="ab"/>
    <w:rsid w:val="00466951"/>
    <w:pPr>
      <w:overflowPunct/>
      <w:adjustRightInd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b">
    <w:name w:val="挨拶文 (文字)"/>
    <w:basedOn w:val="a0"/>
    <w:link w:val="aa"/>
    <w:rsid w:val="00466951"/>
    <w:rPr>
      <w:rFonts w:ascii="Century" w:hAnsi="Century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D345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65288;28th&#21517;&#21476;&#23627;&#65289;&#26085;&#26412;&#27503;&#31185;&#21307;&#23398;&#20250;&#24460;&#25588;&#21517;&#32681;&#12398;&#20351;&#29992;&#23626;&#20986;&#12395;&#12388;&#12356;&#12390;o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C5B4F-A46F-4A6C-838A-2828EC88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（28th名古屋）日本歯科医学会後援名義の使用届出についてo.dot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文部科学省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user</dc:creator>
  <cp:lastModifiedBy>協会 口腔保健</cp:lastModifiedBy>
  <cp:revision>2</cp:revision>
  <cp:lastPrinted>2018-10-30T03:34:00Z</cp:lastPrinted>
  <dcterms:created xsi:type="dcterms:W3CDTF">2019-01-07T01:02:00Z</dcterms:created>
  <dcterms:modified xsi:type="dcterms:W3CDTF">2019-01-07T01:02:00Z</dcterms:modified>
</cp:coreProperties>
</file>