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289E" w14:textId="77777777" w:rsidR="00F04702" w:rsidRDefault="00F04702">
      <w:pPr>
        <w:jc w:val="center"/>
        <w:rPr>
          <w:sz w:val="24"/>
        </w:rPr>
      </w:pPr>
      <w:r>
        <w:rPr>
          <w:rFonts w:hint="eastAsia"/>
          <w:sz w:val="24"/>
        </w:rPr>
        <w:t>一般社団法人日本老年歯科医学会</w:t>
      </w:r>
    </w:p>
    <w:p w14:paraId="737FEBF2" w14:textId="56CEC4D9" w:rsidR="00995DC0" w:rsidRDefault="001A4787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011E15">
        <w:rPr>
          <w:rFonts w:hint="eastAsia"/>
          <w:sz w:val="24"/>
        </w:rPr>
        <w:t xml:space="preserve"> </w:t>
      </w:r>
      <w:r w:rsidR="00011E15">
        <w:rPr>
          <w:rFonts w:hint="eastAsia"/>
          <w:sz w:val="24"/>
        </w:rPr>
        <w:t>老年歯科医学賞（渡邊郁馬賞）</w:t>
      </w:r>
      <w:r w:rsidR="0077640C">
        <w:rPr>
          <w:rFonts w:hint="eastAsia"/>
          <w:sz w:val="24"/>
        </w:rPr>
        <w:t>候補</w:t>
      </w:r>
      <w:r w:rsidR="0077640C">
        <w:rPr>
          <w:rFonts w:hint="eastAsia"/>
          <w:sz w:val="24"/>
        </w:rPr>
        <w:t xml:space="preserve"> </w:t>
      </w:r>
      <w:r w:rsidR="00011E15">
        <w:rPr>
          <w:rFonts w:hint="eastAsia"/>
          <w:sz w:val="24"/>
        </w:rPr>
        <w:t>推薦</w:t>
      </w:r>
      <w:r w:rsidR="0077640C">
        <w:rPr>
          <w:rFonts w:hint="eastAsia"/>
          <w:sz w:val="24"/>
        </w:rPr>
        <w:t>用紙</w:t>
      </w:r>
    </w:p>
    <w:p w14:paraId="0D8B85BF" w14:textId="77777777" w:rsidR="00995DC0" w:rsidRDefault="00F83E63" w:rsidP="00F83E63">
      <w:pPr>
        <w:wordWrap w:val="0"/>
        <w:jc w:val="right"/>
      </w:pPr>
      <w:r>
        <w:rPr>
          <w:rFonts w:hint="eastAsia"/>
        </w:rPr>
        <w:t xml:space="preserve"> </w:t>
      </w:r>
    </w:p>
    <w:p w14:paraId="3C96BA57" w14:textId="77777777" w:rsidR="00995DC0" w:rsidRPr="00F04702" w:rsidRDefault="00995DC0" w:rsidP="00F04702">
      <w:pPr>
        <w:ind w:right="386"/>
        <w:jc w:val="right"/>
        <w:rPr>
          <w:sz w:val="20"/>
        </w:rPr>
      </w:pPr>
      <w:r w:rsidRPr="00F04702">
        <w:rPr>
          <w:rFonts w:hint="eastAsia"/>
          <w:sz w:val="20"/>
        </w:rPr>
        <w:t xml:space="preserve">  </w:t>
      </w:r>
      <w:r w:rsidR="00D44B63">
        <w:rPr>
          <w:rFonts w:hint="eastAsia"/>
          <w:sz w:val="20"/>
        </w:rPr>
        <w:t xml:space="preserve">（西暦）　　　　　　　　　</w:t>
      </w:r>
      <w:r w:rsidRPr="00F04702">
        <w:rPr>
          <w:rFonts w:hint="eastAsia"/>
          <w:sz w:val="20"/>
        </w:rPr>
        <w:t xml:space="preserve"> </w:t>
      </w:r>
      <w:r w:rsidRPr="00F04702">
        <w:rPr>
          <w:rFonts w:hint="eastAsia"/>
          <w:sz w:val="20"/>
        </w:rPr>
        <w:t>年</w:t>
      </w:r>
      <w:r w:rsidRPr="00F04702">
        <w:rPr>
          <w:rFonts w:hint="eastAsia"/>
          <w:sz w:val="20"/>
        </w:rPr>
        <w:t xml:space="preserve">  </w:t>
      </w:r>
      <w:r w:rsidR="00F04702">
        <w:rPr>
          <w:rFonts w:hint="eastAsia"/>
          <w:sz w:val="20"/>
        </w:rPr>
        <w:t xml:space="preserve">  </w:t>
      </w:r>
      <w:r w:rsidRPr="00F04702">
        <w:rPr>
          <w:rFonts w:hint="eastAsia"/>
          <w:sz w:val="20"/>
        </w:rPr>
        <w:t xml:space="preserve"> </w:t>
      </w:r>
      <w:r w:rsidRPr="00F04702">
        <w:rPr>
          <w:rFonts w:hint="eastAsia"/>
          <w:sz w:val="20"/>
        </w:rPr>
        <w:t>月</w:t>
      </w:r>
      <w:r w:rsidRPr="00F04702">
        <w:rPr>
          <w:rFonts w:hint="eastAsia"/>
          <w:sz w:val="20"/>
        </w:rPr>
        <w:t xml:space="preserve">  </w:t>
      </w:r>
      <w:r w:rsidR="00F83E63">
        <w:rPr>
          <w:rFonts w:hint="eastAsia"/>
          <w:sz w:val="20"/>
        </w:rPr>
        <w:t xml:space="preserve"> </w:t>
      </w:r>
      <w:r w:rsidRPr="00F04702">
        <w:rPr>
          <w:rFonts w:hint="eastAsia"/>
          <w:sz w:val="20"/>
        </w:rPr>
        <w:t xml:space="preserve">  </w:t>
      </w:r>
      <w:r w:rsidRPr="00F04702">
        <w:rPr>
          <w:rFonts w:hint="eastAsia"/>
          <w:sz w:val="20"/>
        </w:rPr>
        <w:t>日</w:t>
      </w:r>
    </w:p>
    <w:p w14:paraId="7D778028" w14:textId="77777777" w:rsidR="00995DC0" w:rsidRDefault="00F04702" w:rsidP="00F04702">
      <w:pPr>
        <w:spacing w:before="120"/>
        <w:rPr>
          <w:spacing w:val="36"/>
          <w:sz w:val="21"/>
        </w:rPr>
      </w:pPr>
      <w:r w:rsidRPr="00F04702">
        <w:rPr>
          <w:rFonts w:hint="eastAsia"/>
          <w:kern w:val="0"/>
          <w:sz w:val="21"/>
        </w:rPr>
        <w:t>一般社団法人日本老年歯科医学会</w:t>
      </w:r>
      <w:r>
        <w:rPr>
          <w:rFonts w:hint="eastAsia"/>
          <w:spacing w:val="36"/>
          <w:sz w:val="21"/>
        </w:rPr>
        <w:t xml:space="preserve"> </w:t>
      </w:r>
    </w:p>
    <w:p w14:paraId="6C7C7597" w14:textId="77777777" w:rsidR="00995DC0" w:rsidRDefault="00F04702">
      <w:pPr>
        <w:rPr>
          <w:spacing w:val="10"/>
          <w:sz w:val="21"/>
        </w:rPr>
      </w:pPr>
      <w:r>
        <w:rPr>
          <w:rFonts w:hint="eastAsia"/>
          <w:spacing w:val="10"/>
          <w:sz w:val="21"/>
        </w:rPr>
        <w:t>表彰</w:t>
      </w:r>
      <w:r w:rsidR="00995DC0">
        <w:rPr>
          <w:rFonts w:hint="eastAsia"/>
          <w:spacing w:val="10"/>
          <w:sz w:val="21"/>
        </w:rPr>
        <w:t>委員会</w:t>
      </w:r>
      <w:r w:rsidR="00995DC0">
        <w:rPr>
          <w:rFonts w:hint="eastAsia"/>
          <w:spacing w:val="10"/>
          <w:sz w:val="21"/>
        </w:rPr>
        <w:t xml:space="preserve">  </w:t>
      </w:r>
      <w:r w:rsidR="00995DC0">
        <w:rPr>
          <w:rFonts w:hint="eastAsia"/>
          <w:spacing w:val="10"/>
          <w:sz w:val="21"/>
        </w:rPr>
        <w:t>御中</w:t>
      </w:r>
    </w:p>
    <w:p w14:paraId="7DB813D1" w14:textId="77777777" w:rsidR="00995DC0" w:rsidRDefault="00995DC0"/>
    <w:p w14:paraId="19DD43C5" w14:textId="77777777" w:rsidR="00995DC0" w:rsidRPr="00F04702" w:rsidRDefault="00995DC0" w:rsidP="008E5F40">
      <w:pPr>
        <w:ind w:firstLine="180"/>
        <w:rPr>
          <w:sz w:val="20"/>
        </w:rPr>
      </w:pPr>
      <w:r w:rsidRPr="00F04702">
        <w:rPr>
          <w:rFonts w:hint="eastAsia"/>
          <w:sz w:val="20"/>
        </w:rPr>
        <w:t>下記の通り、</w:t>
      </w:r>
      <w:r w:rsidR="00F04702" w:rsidRPr="00F04702">
        <w:rPr>
          <w:rFonts w:hint="eastAsia"/>
          <w:sz w:val="20"/>
        </w:rPr>
        <w:t>一般社団法人日本老年歯科医学会</w:t>
      </w:r>
      <w:r w:rsidR="0077640C">
        <w:rPr>
          <w:rFonts w:hint="eastAsia"/>
          <w:sz w:val="20"/>
        </w:rPr>
        <w:t xml:space="preserve"> </w:t>
      </w:r>
      <w:r w:rsidR="00011E15">
        <w:rPr>
          <w:rFonts w:hint="eastAsia"/>
          <w:sz w:val="20"/>
        </w:rPr>
        <w:t>老年歯科医学賞（渡邊郁馬賞）として推薦</w:t>
      </w:r>
      <w:r w:rsidRPr="00F04702">
        <w:rPr>
          <w:rFonts w:hint="eastAsia"/>
          <w:sz w:val="20"/>
        </w:rPr>
        <w:t>いたします．</w:t>
      </w:r>
      <w:r w:rsidRPr="00F04702">
        <w:rPr>
          <w:rFonts w:hint="eastAsia"/>
          <w:sz w:val="20"/>
        </w:rPr>
        <w:t xml:space="preserve"> </w:t>
      </w:r>
    </w:p>
    <w:p w14:paraId="587DA65F" w14:textId="77777777" w:rsidR="00995DC0" w:rsidRDefault="00995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7"/>
      </w:tblGrid>
      <w:tr w:rsidR="00995DC0" w:rsidRPr="00F04702" w14:paraId="34FDB759" w14:textId="77777777" w:rsidTr="00011E15">
        <w:trPr>
          <w:trHeight w:val="1628"/>
        </w:trPr>
        <w:tc>
          <w:tcPr>
            <w:tcW w:w="9567" w:type="dxa"/>
            <w:tcBorders>
              <w:bottom w:val="single" w:sz="4" w:space="0" w:color="auto"/>
            </w:tcBorders>
          </w:tcPr>
          <w:p w14:paraId="67646120" w14:textId="77777777" w:rsidR="00995DC0" w:rsidRPr="00F04702" w:rsidRDefault="00995DC0">
            <w:pPr>
              <w:rPr>
                <w:sz w:val="20"/>
              </w:rPr>
            </w:pPr>
          </w:p>
          <w:p w14:paraId="10EF07EE" w14:textId="77777777" w:rsidR="00995DC0" w:rsidRDefault="00011E15" w:rsidP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推薦</w:t>
            </w:r>
            <w:r w:rsidR="00995DC0" w:rsidRPr="00F04702">
              <w:rPr>
                <w:rFonts w:hint="eastAsia"/>
                <w:sz w:val="20"/>
              </w:rPr>
              <w:t>者</w:t>
            </w:r>
            <w:r w:rsidR="0077640C">
              <w:rPr>
                <w:rFonts w:hint="eastAsia"/>
                <w:sz w:val="20"/>
              </w:rPr>
              <w:t>氏名</w:t>
            </w:r>
            <w:r w:rsidR="00D44B63">
              <w:rPr>
                <w:rFonts w:hint="eastAsia"/>
                <w:sz w:val="20"/>
              </w:rPr>
              <w:t>（自署）</w:t>
            </w:r>
          </w:p>
          <w:p w14:paraId="3D10003D" w14:textId="77777777" w:rsidR="0077640C" w:rsidRDefault="0077640C" w:rsidP="0077640C">
            <w:pPr>
              <w:rPr>
                <w:sz w:val="20"/>
              </w:rPr>
            </w:pPr>
          </w:p>
          <w:p w14:paraId="29E608A4" w14:textId="77777777" w:rsidR="00995DC0" w:rsidRPr="00F04702" w:rsidRDefault="0077640C" w:rsidP="00D44B63">
            <w:pPr>
              <w:spacing w:beforeLines="50" w:before="139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  <w:p w14:paraId="78E6454E" w14:textId="77777777" w:rsidR="00995DC0" w:rsidRPr="00F04702" w:rsidRDefault="00995DC0">
            <w:pPr>
              <w:rPr>
                <w:sz w:val="20"/>
              </w:rPr>
            </w:pPr>
            <w:r w:rsidRPr="00F04702">
              <w:rPr>
                <w:rFonts w:hint="eastAsia"/>
                <w:sz w:val="20"/>
              </w:rPr>
              <w:t>所</w:t>
            </w:r>
            <w:r w:rsidRPr="00F04702">
              <w:rPr>
                <w:rFonts w:hint="eastAsia"/>
                <w:sz w:val="20"/>
              </w:rPr>
              <w:t xml:space="preserve">  </w:t>
            </w:r>
            <w:r w:rsidR="0077640C">
              <w:rPr>
                <w:rFonts w:hint="eastAsia"/>
                <w:sz w:val="20"/>
              </w:rPr>
              <w:t xml:space="preserve">　</w:t>
            </w:r>
            <w:r w:rsidRPr="00F04702">
              <w:rPr>
                <w:rFonts w:hint="eastAsia"/>
                <w:sz w:val="20"/>
              </w:rPr>
              <w:t>属</w:t>
            </w:r>
          </w:p>
        </w:tc>
      </w:tr>
      <w:tr w:rsidR="0077640C" w:rsidRPr="00F04702" w14:paraId="7B3B867C" w14:textId="77777777" w:rsidTr="00011E15">
        <w:trPr>
          <w:trHeight w:val="1126"/>
        </w:trPr>
        <w:tc>
          <w:tcPr>
            <w:tcW w:w="9567" w:type="dxa"/>
            <w:tcBorders>
              <w:bottom w:val="nil"/>
            </w:tcBorders>
          </w:tcPr>
          <w:p w14:paraId="046FAE79" w14:textId="77777777" w:rsidR="0077640C" w:rsidRPr="00011E15" w:rsidRDefault="0077640C">
            <w:pPr>
              <w:rPr>
                <w:b/>
                <w:sz w:val="20"/>
              </w:rPr>
            </w:pPr>
          </w:p>
          <w:p w14:paraId="4B8502F7" w14:textId="77777777" w:rsidR="0077640C" w:rsidRPr="00011E15" w:rsidRDefault="00011E15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推薦業績／</w:t>
            </w:r>
            <w:r w:rsidRPr="00011E15">
              <w:rPr>
                <w:rFonts w:hint="eastAsia"/>
                <w:b/>
                <w:sz w:val="20"/>
              </w:rPr>
              <w:t>名称</w:t>
            </w:r>
            <w:r w:rsidR="00811777">
              <w:rPr>
                <w:rFonts w:hint="eastAsia"/>
                <w:b/>
                <w:sz w:val="20"/>
              </w:rPr>
              <w:t xml:space="preserve">　（論文名・書籍名</w:t>
            </w:r>
            <w:r w:rsidR="00811777">
              <w:rPr>
                <w:rFonts w:hint="eastAsia"/>
                <w:b/>
                <w:sz w:val="20"/>
              </w:rPr>
              <w:t xml:space="preserve"> </w:t>
            </w:r>
            <w:r w:rsidR="00811777">
              <w:rPr>
                <w:rFonts w:hint="eastAsia"/>
                <w:b/>
                <w:sz w:val="20"/>
              </w:rPr>
              <w:t>等）</w:t>
            </w:r>
          </w:p>
          <w:p w14:paraId="48CFA19C" w14:textId="77777777" w:rsidR="0077640C" w:rsidRPr="00011E15" w:rsidRDefault="0077640C">
            <w:pPr>
              <w:rPr>
                <w:b/>
                <w:sz w:val="20"/>
              </w:rPr>
            </w:pPr>
          </w:p>
          <w:p w14:paraId="6077BC61" w14:textId="77777777" w:rsidR="0077640C" w:rsidRDefault="0077640C">
            <w:pPr>
              <w:rPr>
                <w:b/>
                <w:sz w:val="20"/>
              </w:rPr>
            </w:pPr>
          </w:p>
          <w:p w14:paraId="6C82C5DA" w14:textId="77777777" w:rsidR="00811777" w:rsidRPr="00011E15" w:rsidRDefault="00811777">
            <w:pPr>
              <w:rPr>
                <w:b/>
                <w:sz w:val="20"/>
              </w:rPr>
            </w:pPr>
          </w:p>
          <w:p w14:paraId="6FED3C9F" w14:textId="77777777" w:rsidR="0077640C" w:rsidRPr="00011E15" w:rsidRDefault="0077640C">
            <w:pPr>
              <w:rPr>
                <w:b/>
                <w:sz w:val="20"/>
              </w:rPr>
            </w:pPr>
          </w:p>
        </w:tc>
      </w:tr>
      <w:tr w:rsidR="00811777" w:rsidRPr="00F04702" w14:paraId="1006BC0F" w14:textId="77777777" w:rsidTr="00011E15">
        <w:trPr>
          <w:trHeight w:val="1456"/>
        </w:trPr>
        <w:tc>
          <w:tcPr>
            <w:tcW w:w="9567" w:type="dxa"/>
            <w:tcBorders>
              <w:bottom w:val="single" w:sz="4" w:space="0" w:color="auto"/>
            </w:tcBorders>
          </w:tcPr>
          <w:p w14:paraId="35A34473" w14:textId="77777777" w:rsidR="00811777" w:rsidRDefault="00811777" w:rsidP="0077640C">
            <w:pPr>
              <w:rPr>
                <w:b/>
                <w:sz w:val="20"/>
              </w:rPr>
            </w:pPr>
          </w:p>
          <w:p w14:paraId="5385BDED" w14:textId="77777777" w:rsidR="00811777" w:rsidRDefault="00811777" w:rsidP="00811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推薦業績／発行　（論文：掲載雑誌名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巻・号・頁、　著作物：発行元・出版社・編纂団体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等）</w:t>
            </w:r>
          </w:p>
          <w:p w14:paraId="4CD4183F" w14:textId="77777777" w:rsidR="00811777" w:rsidRDefault="00811777" w:rsidP="00811777">
            <w:pPr>
              <w:rPr>
                <w:b/>
                <w:sz w:val="20"/>
              </w:rPr>
            </w:pPr>
          </w:p>
          <w:p w14:paraId="7FB2F8FB" w14:textId="77777777" w:rsidR="00811777" w:rsidRPr="00011E15" w:rsidRDefault="00811777" w:rsidP="00811777">
            <w:pPr>
              <w:rPr>
                <w:b/>
                <w:sz w:val="20"/>
              </w:rPr>
            </w:pPr>
          </w:p>
        </w:tc>
      </w:tr>
      <w:tr w:rsidR="0077640C" w:rsidRPr="00F04702" w14:paraId="152D8BFC" w14:textId="77777777" w:rsidTr="00011E15">
        <w:trPr>
          <w:trHeight w:val="1456"/>
        </w:trPr>
        <w:tc>
          <w:tcPr>
            <w:tcW w:w="9567" w:type="dxa"/>
            <w:tcBorders>
              <w:bottom w:val="single" w:sz="4" w:space="0" w:color="auto"/>
            </w:tcBorders>
          </w:tcPr>
          <w:p w14:paraId="6D693D20" w14:textId="77777777" w:rsidR="0077640C" w:rsidRPr="00011E15" w:rsidRDefault="0077640C" w:rsidP="0077640C">
            <w:pPr>
              <w:rPr>
                <w:b/>
                <w:sz w:val="20"/>
              </w:rPr>
            </w:pPr>
          </w:p>
          <w:p w14:paraId="795ADEDF" w14:textId="77777777" w:rsidR="0077640C" w:rsidRPr="00011E15" w:rsidRDefault="00011E15" w:rsidP="00011E15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推薦業績／執筆者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（本会会員は下線）</w:t>
            </w:r>
            <w:r w:rsidR="0077640C" w:rsidRPr="00011E15">
              <w:rPr>
                <w:rFonts w:hint="eastAsia"/>
                <w:b/>
                <w:sz w:val="20"/>
              </w:rPr>
              <w:t xml:space="preserve">      </w:t>
            </w:r>
            <w:r w:rsidR="0077640C" w:rsidRPr="00011E15">
              <w:rPr>
                <w:rFonts w:hint="eastAsia"/>
                <w:b/>
                <w:sz w:val="20"/>
              </w:rPr>
              <w:t xml:space="preserve">　　</w:t>
            </w:r>
            <w:r w:rsidR="0077640C" w:rsidRPr="00011E15">
              <w:rPr>
                <w:rFonts w:hint="eastAsia"/>
                <w:b/>
                <w:sz w:val="20"/>
              </w:rPr>
              <w:t xml:space="preserve"> </w:t>
            </w:r>
            <w:r w:rsidR="0077640C" w:rsidRPr="00011E15">
              <w:rPr>
                <w:rFonts w:hint="eastAsia"/>
                <w:b/>
                <w:sz w:val="20"/>
              </w:rPr>
              <w:t xml:space="preserve">　　　　　　　　　　　　　　　</w:t>
            </w:r>
            <w:r w:rsidRPr="00011E15">
              <w:rPr>
                <w:b/>
                <w:sz w:val="20"/>
              </w:rPr>
              <w:t xml:space="preserve"> </w:t>
            </w:r>
          </w:p>
          <w:p w14:paraId="2E2500BB" w14:textId="77777777" w:rsidR="0077640C" w:rsidRPr="00011E15" w:rsidRDefault="0077640C" w:rsidP="00D44B63">
            <w:pPr>
              <w:spacing w:beforeLines="50" w:before="139"/>
              <w:rPr>
                <w:b/>
                <w:sz w:val="20"/>
              </w:rPr>
            </w:pPr>
          </w:p>
          <w:p w14:paraId="5C99D92D" w14:textId="77777777" w:rsidR="0077640C" w:rsidRPr="00011E15" w:rsidRDefault="0077640C">
            <w:pPr>
              <w:rPr>
                <w:b/>
                <w:sz w:val="20"/>
              </w:rPr>
            </w:pPr>
          </w:p>
        </w:tc>
      </w:tr>
      <w:tr w:rsidR="00011E15" w:rsidRPr="00F04702" w14:paraId="4772A0E0" w14:textId="77777777" w:rsidTr="00011E15">
        <w:trPr>
          <w:trHeight w:val="1392"/>
        </w:trPr>
        <w:tc>
          <w:tcPr>
            <w:tcW w:w="9567" w:type="dxa"/>
            <w:tcBorders>
              <w:bottom w:val="single" w:sz="4" w:space="0" w:color="auto"/>
            </w:tcBorders>
          </w:tcPr>
          <w:p w14:paraId="0F6006F6" w14:textId="77777777" w:rsidR="00011E15" w:rsidRDefault="00011E15" w:rsidP="0077640C">
            <w:pPr>
              <w:rPr>
                <w:b/>
                <w:sz w:val="20"/>
              </w:rPr>
            </w:pPr>
          </w:p>
          <w:p w14:paraId="71F7B89F" w14:textId="77777777" w:rsidR="00011E15" w:rsidRPr="00011E15" w:rsidRDefault="00011E15" w:rsidP="0077640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推薦業績／発行年月日</w:t>
            </w:r>
          </w:p>
        </w:tc>
      </w:tr>
      <w:tr w:rsidR="0077640C" w:rsidRPr="00F04702" w14:paraId="0BBF194F" w14:textId="77777777" w:rsidTr="00811777">
        <w:trPr>
          <w:trHeight w:val="3771"/>
        </w:trPr>
        <w:tc>
          <w:tcPr>
            <w:tcW w:w="9567" w:type="dxa"/>
            <w:tcBorders>
              <w:bottom w:val="single" w:sz="4" w:space="0" w:color="auto"/>
            </w:tcBorders>
          </w:tcPr>
          <w:p w14:paraId="1392879F" w14:textId="77777777" w:rsidR="0077640C" w:rsidRPr="00F04702" w:rsidRDefault="0077640C">
            <w:pPr>
              <w:rPr>
                <w:sz w:val="20"/>
              </w:rPr>
            </w:pPr>
          </w:p>
          <w:p w14:paraId="776994DB" w14:textId="77777777" w:rsidR="0077640C" w:rsidRPr="00011E15" w:rsidRDefault="0077640C">
            <w:pPr>
              <w:rPr>
                <w:b/>
                <w:sz w:val="20"/>
              </w:rPr>
            </w:pPr>
            <w:r w:rsidRPr="00011E15">
              <w:rPr>
                <w:rFonts w:hint="eastAsia"/>
                <w:b/>
                <w:sz w:val="20"/>
              </w:rPr>
              <w:t>推薦理由</w:t>
            </w:r>
          </w:p>
          <w:p w14:paraId="28809B4F" w14:textId="77777777" w:rsidR="0077640C" w:rsidRPr="00777726" w:rsidRDefault="00BB15D9">
            <w:pPr>
              <w:rPr>
                <w:b/>
                <w:color w:val="FF0000"/>
                <w:sz w:val="20"/>
                <w:u w:val="single"/>
              </w:rPr>
            </w:pPr>
            <w:r w:rsidRPr="00777726">
              <w:rPr>
                <w:rFonts w:ascii="ＭＳ 明朝" w:hAnsi="ＭＳ 明朝" w:hint="eastAsia"/>
                <w:b/>
                <w:color w:val="FF0000"/>
                <w:sz w:val="20"/>
                <w:u w:val="single"/>
              </w:rPr>
              <w:t>対象業績または著作物の「被引用数」「書籍または論文の普及度」「老年歯科医学への貢献度」を記載してください。</w:t>
            </w:r>
          </w:p>
          <w:p w14:paraId="68D2E204" w14:textId="77777777" w:rsidR="0077640C" w:rsidRDefault="0077640C">
            <w:pPr>
              <w:rPr>
                <w:sz w:val="20"/>
              </w:rPr>
            </w:pPr>
          </w:p>
          <w:p w14:paraId="7D3595C1" w14:textId="77777777" w:rsidR="00BB15D9" w:rsidRPr="00BB15D9" w:rsidRDefault="00BB15D9">
            <w:pPr>
              <w:rPr>
                <w:sz w:val="22"/>
                <w:szCs w:val="22"/>
              </w:rPr>
            </w:pPr>
          </w:p>
        </w:tc>
      </w:tr>
    </w:tbl>
    <w:p w14:paraId="3D3A997B" w14:textId="73C0E7C5" w:rsidR="00995DC0" w:rsidRDefault="00CE0A5B" w:rsidP="00DD357C">
      <w:pPr>
        <w:rPr>
          <w:sz w:val="21"/>
          <w:szCs w:val="21"/>
        </w:rPr>
      </w:pPr>
      <w:r w:rsidRPr="00CE0A5B">
        <w:rPr>
          <w:rFonts w:hint="eastAsia"/>
          <w:sz w:val="21"/>
          <w:szCs w:val="21"/>
        </w:rPr>
        <w:t>注）論文の場合は別刷</w:t>
      </w:r>
      <w:r w:rsidR="00D72A9C">
        <w:rPr>
          <w:rFonts w:hint="eastAsia"/>
          <w:sz w:val="21"/>
          <w:szCs w:val="21"/>
        </w:rPr>
        <w:t>またはそれに代わるもの</w:t>
      </w:r>
      <w:r w:rsidRPr="00CE0A5B">
        <w:rPr>
          <w:rFonts w:hint="eastAsia"/>
          <w:sz w:val="21"/>
          <w:szCs w:val="21"/>
        </w:rPr>
        <w:t xml:space="preserve"> </w:t>
      </w:r>
      <w:r w:rsidRPr="00CE0A5B">
        <w:rPr>
          <w:rFonts w:hint="eastAsia"/>
          <w:sz w:val="21"/>
          <w:szCs w:val="21"/>
        </w:rPr>
        <w:t>、著作物の場合は表紙</w:t>
      </w:r>
      <w:r w:rsidR="00D72A9C">
        <w:rPr>
          <w:rFonts w:hint="eastAsia"/>
          <w:sz w:val="21"/>
          <w:szCs w:val="21"/>
        </w:rPr>
        <w:t>および目次部分またはそれに代わるもの</w:t>
      </w:r>
    </w:p>
    <w:p w14:paraId="4A88684D" w14:textId="60A4AB2B" w:rsidR="00D72A9C" w:rsidRPr="00CE0A5B" w:rsidRDefault="00D72A9C" w:rsidP="00DD357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を</w:t>
      </w:r>
      <w:r>
        <w:rPr>
          <w:rFonts w:hint="eastAsia"/>
          <w:sz w:val="21"/>
          <w:szCs w:val="21"/>
        </w:rPr>
        <w:t>PDF</w:t>
      </w:r>
      <w:r>
        <w:rPr>
          <w:rFonts w:hint="eastAsia"/>
          <w:sz w:val="21"/>
          <w:szCs w:val="21"/>
        </w:rPr>
        <w:t>にして本書とともに提出してください。</w:t>
      </w:r>
    </w:p>
    <w:sectPr w:rsidR="00D72A9C" w:rsidRPr="00CE0A5B" w:rsidSect="00F04702">
      <w:pgSz w:w="11907" w:h="16840" w:code="9"/>
      <w:pgMar w:top="862" w:right="1009" w:bottom="862" w:left="1298" w:header="851" w:footer="992" w:gutter="0"/>
      <w:paperSrc w:first="7" w:other="7"/>
      <w:cols w:space="425"/>
      <w:docGrid w:type="linesAndChars" w:linePitch="279" w:charSpace="-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677B" w14:textId="77777777" w:rsidR="003022F7" w:rsidRDefault="003022F7" w:rsidP="00C720DF">
      <w:r>
        <w:separator/>
      </w:r>
    </w:p>
  </w:endnote>
  <w:endnote w:type="continuationSeparator" w:id="0">
    <w:p w14:paraId="210B5A1A" w14:textId="77777777" w:rsidR="003022F7" w:rsidRDefault="003022F7" w:rsidP="00C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7B41" w14:textId="77777777" w:rsidR="003022F7" w:rsidRDefault="003022F7" w:rsidP="00C720DF">
      <w:r>
        <w:separator/>
      </w:r>
    </w:p>
  </w:footnote>
  <w:footnote w:type="continuationSeparator" w:id="0">
    <w:p w14:paraId="66DCAC0B" w14:textId="77777777" w:rsidR="003022F7" w:rsidRDefault="003022F7" w:rsidP="00C7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6E71"/>
    <w:multiLevelType w:val="singleLevel"/>
    <w:tmpl w:val="55565C50"/>
    <w:lvl w:ilvl="0">
      <w:numFmt w:val="bullet"/>
      <w:lvlText w:val="※"/>
      <w:lvlJc w:val="left"/>
      <w:pPr>
        <w:tabs>
          <w:tab w:val="num" w:pos="5070"/>
        </w:tabs>
        <w:ind w:left="5070" w:hanging="195"/>
      </w:pPr>
      <w:rPr>
        <w:rFonts w:ascii="ＭＳ Ｐ明朝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27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57C"/>
    <w:rsid w:val="00011E15"/>
    <w:rsid w:val="0004125C"/>
    <w:rsid w:val="000E13F1"/>
    <w:rsid w:val="0017048A"/>
    <w:rsid w:val="001A4787"/>
    <w:rsid w:val="003022F7"/>
    <w:rsid w:val="0035739C"/>
    <w:rsid w:val="00361769"/>
    <w:rsid w:val="00371624"/>
    <w:rsid w:val="0039106D"/>
    <w:rsid w:val="003D3521"/>
    <w:rsid w:val="00455A1A"/>
    <w:rsid w:val="004A7736"/>
    <w:rsid w:val="004C1335"/>
    <w:rsid w:val="00556EDE"/>
    <w:rsid w:val="00562E0F"/>
    <w:rsid w:val="005B06CA"/>
    <w:rsid w:val="006D5569"/>
    <w:rsid w:val="00764960"/>
    <w:rsid w:val="0077640C"/>
    <w:rsid w:val="00777726"/>
    <w:rsid w:val="007E0D7F"/>
    <w:rsid w:val="0081039F"/>
    <w:rsid w:val="00811777"/>
    <w:rsid w:val="0082213A"/>
    <w:rsid w:val="008A59CC"/>
    <w:rsid w:val="008D07A4"/>
    <w:rsid w:val="008E5F40"/>
    <w:rsid w:val="0098787E"/>
    <w:rsid w:val="00995DC0"/>
    <w:rsid w:val="009C1484"/>
    <w:rsid w:val="00A114C5"/>
    <w:rsid w:val="00A1334F"/>
    <w:rsid w:val="00B0509C"/>
    <w:rsid w:val="00B873B0"/>
    <w:rsid w:val="00BB15D9"/>
    <w:rsid w:val="00C720DF"/>
    <w:rsid w:val="00CE0A5B"/>
    <w:rsid w:val="00D376B4"/>
    <w:rsid w:val="00D44B63"/>
    <w:rsid w:val="00D72A9C"/>
    <w:rsid w:val="00D966A5"/>
    <w:rsid w:val="00DD357C"/>
    <w:rsid w:val="00E85CEB"/>
    <w:rsid w:val="00F04702"/>
    <w:rsid w:val="00F21DF0"/>
    <w:rsid w:val="00F83E63"/>
    <w:rsid w:val="00F90E75"/>
    <w:rsid w:val="00FC0C4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2773"/>
  <w15:docId w15:val="{81364490-B0B9-4189-908E-E4B7D66D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39F"/>
    <w:pPr>
      <w:widowControl w:val="0"/>
      <w:jc w:val="both"/>
    </w:pPr>
    <w:rPr>
      <w:rFonts w:eastAsia="ＭＳ Ｐ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0DF"/>
    <w:rPr>
      <w:rFonts w:eastAsia="ＭＳ Ｐ明朝"/>
      <w:kern w:val="2"/>
      <w:sz w:val="18"/>
    </w:rPr>
  </w:style>
  <w:style w:type="paragraph" w:styleId="a5">
    <w:name w:val="footer"/>
    <w:basedOn w:val="a"/>
    <w:link w:val="a6"/>
    <w:rsid w:val="00C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0DF"/>
    <w:rPr>
      <w:rFonts w:eastAsia="ＭＳ Ｐ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平成１５年度日本咀嚼学会優秀学会賞･優秀奨励賞候補申請書</vt:lpstr>
      <vt:lpstr>平成１５年度日本咀嚼学会優秀学会賞･優秀奨励賞候補申請書</vt:lpstr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平成１５年度日本咀嚼学会優秀学会賞･優秀奨励賞候補申請書</dc:title>
  <dc:creator>口腔保健協会</dc:creator>
  <cp:lastModifiedBy>古澤 朝美</cp:lastModifiedBy>
  <cp:revision>2</cp:revision>
  <cp:lastPrinted>2018-06-17T05:54:00Z</cp:lastPrinted>
  <dcterms:created xsi:type="dcterms:W3CDTF">2020-11-13T11:57:00Z</dcterms:created>
  <dcterms:modified xsi:type="dcterms:W3CDTF">2020-11-13T11:57:00Z</dcterms:modified>
</cp:coreProperties>
</file>